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5C7950">
        <w:rPr>
          <w:b/>
          <w:sz w:val="24"/>
          <w:szCs w:val="24"/>
        </w:rPr>
        <w:t>6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E02A7B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1950085" cy="1007745"/>
                <wp:effectExtent l="6985" t="6985" r="5080" b="1397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07745"/>
                          <a:chOff x="0" y="0"/>
                          <a:chExt cx="3419" cy="179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1D" w:rsidRDefault="007C321D" w:rsidP="007C321D"/>
                              <w:p w:rsidR="002F32A7" w:rsidRDefault="002F32A7" w:rsidP="007C321D"/>
                              <w:p w:rsidR="002F32A7" w:rsidRDefault="002F32A7" w:rsidP="007C321D"/>
                              <w:p w:rsidR="002F32A7" w:rsidRDefault="002F32A7" w:rsidP="007C321D"/>
                              <w:p w:rsidR="007C321D" w:rsidRDefault="007C321D" w:rsidP="007C32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53.55pt;height:79.3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">
                <v:rect id="Rectangle 11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3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7C321D" w:rsidRDefault="007C321D" w:rsidP="007C321D"/>
                        <w:p w:rsidR="002F32A7" w:rsidRDefault="002F32A7" w:rsidP="007C321D"/>
                        <w:p w:rsidR="002F32A7" w:rsidRDefault="002F32A7" w:rsidP="007C321D"/>
                        <w:p w:rsidR="002F32A7" w:rsidRDefault="002F32A7" w:rsidP="007C321D"/>
                        <w:p w:rsidR="007C321D" w:rsidRDefault="007C321D" w:rsidP="007C32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523A7B" w:rsidRDefault="007C321D" w:rsidP="005C7950">
      <w:pPr>
        <w:widowControl w:val="0"/>
        <w:autoSpaceDE w:val="0"/>
        <w:jc w:val="both"/>
        <w:rPr>
          <w:rFonts w:eastAsia="Arial"/>
          <w:b/>
          <w:bCs/>
          <w:iCs/>
          <w:sz w:val="24"/>
          <w:szCs w:val="24"/>
        </w:rPr>
      </w:pPr>
      <w:r w:rsidRPr="005C7950">
        <w:rPr>
          <w:sz w:val="24"/>
          <w:szCs w:val="24"/>
        </w:rPr>
        <w:t>Przystępując do udziału w postępowaniu o udzielenie zamówienia publicznego na zadanie pod nazwą</w:t>
      </w:r>
      <w:r w:rsidR="00B20C0E" w:rsidRPr="005C7950">
        <w:rPr>
          <w:sz w:val="24"/>
          <w:szCs w:val="24"/>
        </w:rPr>
        <w:t xml:space="preserve">: </w:t>
      </w:r>
    </w:p>
    <w:p w:rsidR="00061C97" w:rsidRPr="005C7950" w:rsidRDefault="00DF652E" w:rsidP="005C7950">
      <w:pPr>
        <w:widowControl w:val="0"/>
        <w:autoSpaceDE w:val="0"/>
        <w:jc w:val="both"/>
        <w:rPr>
          <w:sz w:val="24"/>
          <w:szCs w:val="24"/>
          <w:lang w:eastAsia="zh-CN"/>
        </w:rPr>
      </w:pPr>
      <w:r>
        <w:rPr>
          <w:rFonts w:eastAsia="Arial"/>
          <w:b/>
          <w:bCs/>
          <w:iCs/>
          <w:sz w:val="24"/>
          <w:szCs w:val="28"/>
        </w:rPr>
        <w:t>„Termomodernizacja budynku Publicznej Szkoły Podstawowej w Golcach</w:t>
      </w:r>
      <w:bookmarkStart w:id="0" w:name="_GoBack"/>
      <w:bookmarkEnd w:id="0"/>
      <w:r w:rsidR="0016607A" w:rsidRPr="0016607A">
        <w:rPr>
          <w:rFonts w:eastAsia="Arial"/>
          <w:b/>
          <w:bCs/>
          <w:iCs/>
          <w:sz w:val="24"/>
          <w:szCs w:val="28"/>
        </w:rPr>
        <w:t>”</w:t>
      </w:r>
    </w:p>
    <w:p w:rsidR="008E73BF" w:rsidRPr="005C7950" w:rsidRDefault="008E73BF" w:rsidP="005C7950">
      <w:pPr>
        <w:pStyle w:val="Akapitzlist"/>
        <w:tabs>
          <w:tab w:val="left" w:pos="284"/>
          <w:tab w:val="left" w:pos="929"/>
        </w:tabs>
        <w:suppressAutoHyphens w:val="0"/>
        <w:snapToGrid w:val="0"/>
        <w:ind w:left="0"/>
        <w:jc w:val="both"/>
        <w:rPr>
          <w:b/>
          <w:bCs/>
          <w:iCs/>
          <w:szCs w:val="24"/>
        </w:rPr>
      </w:pPr>
    </w:p>
    <w:p w:rsidR="00F857C9" w:rsidRPr="008E73BF" w:rsidRDefault="00F857C9" w:rsidP="008E73BF">
      <w:pPr>
        <w:pStyle w:val="Tekstpodstawowywcity"/>
        <w:widowControl w:val="0"/>
        <w:tabs>
          <w:tab w:val="left" w:pos="284"/>
        </w:tabs>
        <w:autoSpaceDE w:val="0"/>
        <w:rPr>
          <w:rFonts w:eastAsia="Arial"/>
          <w:bCs/>
          <w:szCs w:val="24"/>
        </w:rPr>
      </w:pPr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88" w:rsidRDefault="00463688">
      <w:r>
        <w:separator/>
      </w:r>
    </w:p>
  </w:endnote>
  <w:endnote w:type="continuationSeparator" w:id="0">
    <w:p w:rsidR="00463688" w:rsidRDefault="0046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3C7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3C7D70" w:rsidRPr="00587FF0">
      <w:rPr>
        <w:b/>
        <w:sz w:val="16"/>
        <w:szCs w:val="16"/>
      </w:rPr>
      <w:fldChar w:fldCharType="separate"/>
    </w:r>
    <w:r w:rsidR="00DF652E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3C7D70" w:rsidRPr="00587FF0">
      <w:rPr>
        <w:b/>
        <w:sz w:val="16"/>
        <w:szCs w:val="16"/>
      </w:rPr>
      <w:fldChar w:fldCharType="separate"/>
    </w:r>
    <w:r w:rsidR="00DF652E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C7D70">
      <w:rPr>
        <w:rStyle w:val="Numerstrony"/>
      </w:rPr>
      <w:fldChar w:fldCharType="separate"/>
    </w:r>
    <w:r>
      <w:rPr>
        <w:rStyle w:val="Numerstrony"/>
        <w:noProof/>
      </w:rPr>
      <w:t>1</w:t>
    </w:r>
    <w:r w:rsidR="003C7D70">
      <w:rPr>
        <w:rStyle w:val="Numerstrony"/>
      </w:rPr>
      <w:fldChar w:fldCharType="end"/>
    </w:r>
    <w:r>
      <w:rPr>
        <w:rStyle w:val="Numerstrony"/>
      </w:rPr>
      <w:t>/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C7D70">
      <w:rPr>
        <w:rStyle w:val="Numerstrony"/>
      </w:rPr>
      <w:fldChar w:fldCharType="separate"/>
    </w:r>
    <w:r w:rsidR="00BE7DCD">
      <w:rPr>
        <w:rStyle w:val="Numerstrony"/>
        <w:noProof/>
      </w:rPr>
      <w:t>1</w:t>
    </w:r>
    <w:r w:rsidR="003C7D7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88" w:rsidRDefault="00463688">
      <w:r>
        <w:separator/>
      </w:r>
    </w:p>
  </w:footnote>
  <w:footnote w:type="continuationSeparator" w:id="0">
    <w:p w:rsidR="00463688" w:rsidRDefault="0046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F"/>
    <w:rsid w:val="00012E93"/>
    <w:rsid w:val="00022094"/>
    <w:rsid w:val="00057D47"/>
    <w:rsid w:val="00061C9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7302"/>
    <w:rsid w:val="000E15B9"/>
    <w:rsid w:val="00120FA4"/>
    <w:rsid w:val="00124D3E"/>
    <w:rsid w:val="001463A3"/>
    <w:rsid w:val="0016607A"/>
    <w:rsid w:val="00170097"/>
    <w:rsid w:val="00182D69"/>
    <w:rsid w:val="001B2F4F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C7D70"/>
    <w:rsid w:val="003F263E"/>
    <w:rsid w:val="00444852"/>
    <w:rsid w:val="00445D1D"/>
    <w:rsid w:val="004461A0"/>
    <w:rsid w:val="00456A71"/>
    <w:rsid w:val="00463688"/>
    <w:rsid w:val="00464443"/>
    <w:rsid w:val="00484308"/>
    <w:rsid w:val="00497257"/>
    <w:rsid w:val="004B106F"/>
    <w:rsid w:val="004B4F3F"/>
    <w:rsid w:val="004C3EFF"/>
    <w:rsid w:val="004D3908"/>
    <w:rsid w:val="004E7EA4"/>
    <w:rsid w:val="004F2D10"/>
    <w:rsid w:val="004F650D"/>
    <w:rsid w:val="00523A7B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C7950"/>
    <w:rsid w:val="005D4F5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730B2"/>
    <w:rsid w:val="0069530E"/>
    <w:rsid w:val="00695AE8"/>
    <w:rsid w:val="006A18AE"/>
    <w:rsid w:val="006A6985"/>
    <w:rsid w:val="006C4100"/>
    <w:rsid w:val="006F646A"/>
    <w:rsid w:val="0070363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A5D98"/>
    <w:rsid w:val="008C6FD5"/>
    <w:rsid w:val="008E73BF"/>
    <w:rsid w:val="008F30F2"/>
    <w:rsid w:val="008F7D7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450F0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E7DCD"/>
    <w:rsid w:val="00BF00C8"/>
    <w:rsid w:val="00BF2504"/>
    <w:rsid w:val="00C14D2C"/>
    <w:rsid w:val="00C17AA6"/>
    <w:rsid w:val="00C469B5"/>
    <w:rsid w:val="00C73C0C"/>
    <w:rsid w:val="00C73C2A"/>
    <w:rsid w:val="00C8417E"/>
    <w:rsid w:val="00C93CE5"/>
    <w:rsid w:val="00CA3550"/>
    <w:rsid w:val="00CA5201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52080"/>
    <w:rsid w:val="00D55EC8"/>
    <w:rsid w:val="00D56F55"/>
    <w:rsid w:val="00D73DC2"/>
    <w:rsid w:val="00D90426"/>
    <w:rsid w:val="00DA0E3C"/>
    <w:rsid w:val="00DB0E49"/>
    <w:rsid w:val="00DB6DD1"/>
    <w:rsid w:val="00DF3A2A"/>
    <w:rsid w:val="00DF652E"/>
    <w:rsid w:val="00E02A7B"/>
    <w:rsid w:val="00E055EA"/>
    <w:rsid w:val="00E15A09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CED37-05B6-47D4-86BD-A3EFCB8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48FF-8A56-4AA5-83E7-496DFC9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2020-04-17T12:46:00Z</cp:lastPrinted>
  <dcterms:created xsi:type="dcterms:W3CDTF">2020-04-20T08:40:00Z</dcterms:created>
  <dcterms:modified xsi:type="dcterms:W3CDTF">2020-05-05T11:19:00Z</dcterms:modified>
</cp:coreProperties>
</file>